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E" w:rsidRDefault="00FB1ABE"/>
    <w:tbl>
      <w:tblPr>
        <w:tblStyle w:val="TableGrid"/>
        <w:tblW w:w="10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2"/>
        <w:gridCol w:w="525"/>
        <w:gridCol w:w="523"/>
        <w:gridCol w:w="95"/>
        <w:gridCol w:w="1843"/>
        <w:gridCol w:w="126"/>
        <w:gridCol w:w="276"/>
        <w:gridCol w:w="1260"/>
        <w:gridCol w:w="1457"/>
        <w:gridCol w:w="433"/>
        <w:gridCol w:w="1440"/>
        <w:gridCol w:w="1170"/>
        <w:gridCol w:w="1049"/>
        <w:gridCol w:w="21"/>
        <w:gridCol w:w="10"/>
        <w:gridCol w:w="12"/>
      </w:tblGrid>
      <w:tr w:rsidR="000C66E1" w:rsidTr="00586515">
        <w:trPr>
          <w:gridAfter w:val="1"/>
          <w:wAfter w:w="12" w:type="dxa"/>
          <w:trHeight w:val="1837"/>
          <w:jc w:val="center"/>
        </w:trPr>
        <w:tc>
          <w:tcPr>
            <w:tcW w:w="4670" w:type="dxa"/>
            <w:gridSpan w:val="8"/>
          </w:tcPr>
          <w:p w:rsidR="00F86CCB" w:rsidRDefault="00586515">
            <w:pPr>
              <w:pStyle w:val="CompanySlogan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3F2858" wp14:editId="19FB928F">
                  <wp:simplePos x="0" y="0"/>
                  <wp:positionH relativeFrom="column">
                    <wp:posOffset>-334645</wp:posOffset>
                  </wp:positionH>
                  <wp:positionV relativeFrom="paragraph">
                    <wp:posOffset>43180</wp:posOffset>
                  </wp:positionV>
                  <wp:extent cx="1678940" cy="16821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a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6DE">
              <w:t xml:space="preserve">   </w:t>
            </w: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082A72" w:rsidRDefault="00082A72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>
            <w:pPr>
              <w:pStyle w:val="Address"/>
            </w:pPr>
          </w:p>
          <w:p w:rsidR="00DD6B83" w:rsidRDefault="00DD6B83" w:rsidP="00DD6B83">
            <w:pPr>
              <w:pStyle w:val="Address"/>
            </w:pPr>
          </w:p>
          <w:p w:rsidR="00DD6B83" w:rsidRPr="00DD6B83" w:rsidRDefault="00DD6B83" w:rsidP="00DD6B83">
            <w:pPr>
              <w:pStyle w:val="Address"/>
            </w:pPr>
            <w:r w:rsidRPr="00DD6B83">
              <w:t>1410 State Street North</w:t>
            </w:r>
          </w:p>
          <w:p w:rsidR="00DD6B83" w:rsidRPr="00DD6B83" w:rsidRDefault="00DD6B83" w:rsidP="00DD6B83">
            <w:pPr>
              <w:pStyle w:val="Address"/>
            </w:pPr>
            <w:r w:rsidRPr="00DD6B83">
              <w:t>Hartselle, AL 35640</w:t>
            </w:r>
          </w:p>
          <w:p w:rsidR="00DD6B83" w:rsidRPr="00DD6B83" w:rsidRDefault="00DD6B83" w:rsidP="00DD6B83">
            <w:pPr>
              <w:pStyle w:val="Address"/>
            </w:pPr>
            <w:r w:rsidRPr="00DD6B83">
              <w:t>Phone</w:t>
            </w:r>
            <w:r>
              <w:t>:</w:t>
            </w:r>
            <w:r w:rsidRPr="00DD6B83">
              <w:t xml:space="preserve"> (256) 773-5243</w:t>
            </w:r>
          </w:p>
          <w:p w:rsidR="00DD6B83" w:rsidRPr="00DD6B83" w:rsidRDefault="00DD6B83" w:rsidP="00DD6B83">
            <w:pPr>
              <w:pStyle w:val="Address"/>
            </w:pPr>
            <w:r w:rsidRPr="00DD6B83">
              <w:t>Fax</w:t>
            </w:r>
            <w:r>
              <w:t xml:space="preserve">: </w:t>
            </w:r>
            <w:r w:rsidRPr="00DD6B83">
              <w:t>(256) 773-1654</w:t>
            </w:r>
          </w:p>
          <w:p w:rsidR="00F86CCB" w:rsidRDefault="00F86CCB" w:rsidP="00914F52">
            <w:pPr>
              <w:pStyle w:val="Address"/>
            </w:pPr>
          </w:p>
        </w:tc>
        <w:tc>
          <w:tcPr>
            <w:tcW w:w="1890" w:type="dxa"/>
            <w:gridSpan w:val="2"/>
          </w:tcPr>
          <w:p w:rsidR="00F86CCB" w:rsidRDefault="00F86CCB">
            <w:pPr>
              <w:pStyle w:val="PurchaseOrderTitle"/>
            </w:pPr>
          </w:p>
        </w:tc>
        <w:tc>
          <w:tcPr>
            <w:tcW w:w="3690" w:type="dxa"/>
            <w:gridSpan w:val="5"/>
          </w:tcPr>
          <w:p w:rsidR="00F86CCB" w:rsidRDefault="00F86CCB">
            <w:pPr>
              <w:pStyle w:val="PurchaseOrderTitle"/>
            </w:pPr>
            <w:r>
              <w:t>Purchase Order</w:t>
            </w:r>
          </w:p>
        </w:tc>
      </w:tr>
      <w:tr w:rsidR="000C66E1" w:rsidTr="00586515">
        <w:trPr>
          <w:gridBefore w:val="1"/>
          <w:wBefore w:w="22" w:type="dxa"/>
          <w:trHeight w:hRule="exact" w:val="1243"/>
          <w:jc w:val="center"/>
        </w:trPr>
        <w:tc>
          <w:tcPr>
            <w:tcW w:w="2986" w:type="dxa"/>
            <w:gridSpan w:val="4"/>
          </w:tcPr>
          <w:p w:rsidR="00F86CCB" w:rsidRDefault="00F86CCB" w:rsidP="00586515">
            <w:pPr>
              <w:pStyle w:val="ColumnHeading"/>
            </w:pPr>
            <w:r>
              <w:t>TO:</w:t>
            </w:r>
          </w:p>
          <w:p w:rsidR="00F86CCB" w:rsidRDefault="00F86CCB" w:rsidP="00586515">
            <w:pPr>
              <w:pStyle w:val="Address"/>
            </w:pPr>
          </w:p>
          <w:p w:rsidR="00DD6B83" w:rsidRDefault="004B2168" w:rsidP="00586515">
            <w:pPr>
              <w:pStyle w:val="Address"/>
            </w:pPr>
            <w:r>
              <w:t>________________</w:t>
            </w:r>
            <w:r w:rsidR="00DD6B83">
              <w:t>___________________</w:t>
            </w:r>
          </w:p>
          <w:p w:rsidR="00F86CCB" w:rsidRDefault="00F86CCB" w:rsidP="00586515">
            <w:pPr>
              <w:pStyle w:val="Address"/>
            </w:pPr>
            <w:r>
              <w:t>___________________________________</w:t>
            </w:r>
          </w:p>
          <w:p w:rsidR="00F86CCB" w:rsidRDefault="00F86CCB" w:rsidP="00586515">
            <w:pPr>
              <w:pStyle w:val="Address"/>
            </w:pPr>
            <w:r>
              <w:t>___________________________________</w:t>
            </w:r>
          </w:p>
          <w:p w:rsidR="00F86CCB" w:rsidRDefault="00DD6B83" w:rsidP="00586515">
            <w:pPr>
              <w:pStyle w:val="Address"/>
            </w:pPr>
            <w:r>
              <w:t>___________________________________</w:t>
            </w:r>
          </w:p>
        </w:tc>
        <w:tc>
          <w:tcPr>
            <w:tcW w:w="126" w:type="dxa"/>
          </w:tcPr>
          <w:p w:rsidR="00F86CCB" w:rsidRDefault="00F86CCB" w:rsidP="00586515">
            <w:pPr>
              <w:pStyle w:val="ColumnHeading"/>
            </w:pPr>
          </w:p>
        </w:tc>
        <w:tc>
          <w:tcPr>
            <w:tcW w:w="2993" w:type="dxa"/>
            <w:gridSpan w:val="3"/>
          </w:tcPr>
          <w:p w:rsidR="00F86CCB" w:rsidRDefault="00F86CCB" w:rsidP="00586515">
            <w:pPr>
              <w:pStyle w:val="ColumnHeading"/>
            </w:pPr>
            <w:r>
              <w:t>SHIP TO:</w:t>
            </w:r>
          </w:p>
          <w:p w:rsidR="00F86CCB" w:rsidRDefault="00F86CCB" w:rsidP="00586515">
            <w:pPr>
              <w:pStyle w:val="ColumnHeading"/>
            </w:pPr>
          </w:p>
          <w:p w:rsidR="00F86CCB" w:rsidRPr="004B2168" w:rsidRDefault="004B2168" w:rsidP="00586515">
            <w:pPr>
              <w:pStyle w:val="Address"/>
              <w:rPr>
                <w:b/>
              </w:rPr>
            </w:pP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>
              <w:rPr>
                <w:b/>
              </w:rPr>
              <w:t>___________________________________</w:t>
            </w:r>
          </w:p>
          <w:p w:rsidR="00F86CCB" w:rsidRPr="00DD6B83" w:rsidRDefault="004B2168" w:rsidP="00586515">
            <w:pPr>
              <w:pStyle w:val="Address"/>
              <w:rPr>
                <w:b/>
              </w:rPr>
            </w:pP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>
              <w:rPr>
                <w:b/>
                <w:u w:val="single"/>
              </w:rPr>
              <w:softHyphen/>
            </w:r>
            <w:r w:rsidR="00DD6B83">
              <w:rPr>
                <w:b/>
              </w:rPr>
              <w:t>__________________</w:t>
            </w:r>
            <w:r>
              <w:rPr>
                <w:b/>
              </w:rPr>
              <w:t>________________</w:t>
            </w:r>
          </w:p>
          <w:p w:rsidR="00F86CCB" w:rsidRDefault="00F86CCB" w:rsidP="00586515">
            <w:pPr>
              <w:pStyle w:val="Address"/>
            </w:pPr>
            <w:r>
              <w:t>___________________________________</w:t>
            </w:r>
          </w:p>
          <w:p w:rsidR="00F86CCB" w:rsidRDefault="00F86CCB" w:rsidP="00586515">
            <w:pPr>
              <w:pStyle w:val="Address"/>
            </w:pPr>
            <w:r>
              <w:t>___________________________________</w:t>
            </w:r>
          </w:p>
        </w:tc>
        <w:tc>
          <w:tcPr>
            <w:tcW w:w="4135" w:type="dxa"/>
            <w:gridSpan w:val="7"/>
          </w:tcPr>
          <w:p w:rsidR="00F86CCB" w:rsidRDefault="00F86CCB" w:rsidP="00586515">
            <w:pPr>
              <w:pStyle w:val="ColumnHeading"/>
            </w:pPr>
            <w:r>
              <w:t xml:space="preserve">P.O. Number: </w:t>
            </w:r>
          </w:p>
          <w:p w:rsidR="00F86CCB" w:rsidRDefault="00F86CCB" w:rsidP="00586515">
            <w:pPr>
              <w:pStyle w:val="ColumnHeading"/>
            </w:pPr>
          </w:p>
          <w:p w:rsidR="00F86CCB" w:rsidRPr="00914F52" w:rsidRDefault="00F86CCB" w:rsidP="00586515">
            <w:pPr>
              <w:pStyle w:val="Copy-Bold"/>
              <w:rPr>
                <w:u w:val="single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_______________________________                                                </w:t>
            </w:r>
          </w:p>
          <w:p w:rsidR="00F86CCB" w:rsidRDefault="00F86CCB" w:rsidP="00586515">
            <w:pPr>
              <w:pStyle w:val="Note"/>
            </w:pPr>
            <w:r>
              <w:t>[The P.O. number must appear on all related correspondence, shipping papers, and invoices]</w:t>
            </w:r>
          </w:p>
          <w:p w:rsidR="00F86CCB" w:rsidRDefault="00F86CCB" w:rsidP="00586515">
            <w:pPr>
              <w:pStyle w:val="Copy-Bold"/>
            </w:pPr>
          </w:p>
        </w:tc>
      </w:tr>
      <w:tr w:rsidR="00082A72" w:rsidTr="00586515">
        <w:trPr>
          <w:gridAfter w:val="2"/>
          <w:wAfter w:w="22" w:type="dxa"/>
          <w:trHeight w:val="280"/>
          <w:jc w:val="center"/>
        </w:trPr>
        <w:tc>
          <w:tcPr>
            <w:tcW w:w="6560" w:type="dxa"/>
            <w:gridSpan w:val="10"/>
            <w:tcBorders>
              <w:bottom w:val="single" w:sz="4" w:space="0" w:color="A3A3A3" w:themeColor="accent1" w:themeTint="99"/>
            </w:tcBorders>
          </w:tcPr>
          <w:p w:rsidR="00F86CCB" w:rsidRDefault="00F86CCB"/>
        </w:tc>
        <w:tc>
          <w:tcPr>
            <w:tcW w:w="3680" w:type="dxa"/>
            <w:gridSpan w:val="4"/>
            <w:tcBorders>
              <w:bottom w:val="single" w:sz="4" w:space="0" w:color="A3A3A3" w:themeColor="accent1" w:themeTint="99"/>
            </w:tcBorders>
          </w:tcPr>
          <w:p w:rsidR="00F86CCB" w:rsidRDefault="00F86CCB"/>
        </w:tc>
      </w:tr>
      <w:tr w:rsidR="00082A72" w:rsidTr="00586515">
        <w:trPr>
          <w:gridAfter w:val="3"/>
          <w:wAfter w:w="43" w:type="dxa"/>
          <w:trHeight w:hRule="exact" w:val="253"/>
          <w:jc w:val="center"/>
        </w:trPr>
        <w:tc>
          <w:tcPr>
            <w:tcW w:w="107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P.O DATE</w:t>
            </w:r>
          </w:p>
        </w:tc>
        <w:tc>
          <w:tcPr>
            <w:tcW w:w="2340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REQUISITIONER</w:t>
            </w: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</w:tcPr>
          <w:p w:rsidR="00F86CCB" w:rsidRDefault="002A1843">
            <w:pPr>
              <w:pStyle w:val="ColumnHeading"/>
            </w:pPr>
            <w:r>
              <w:t>Phone</w:t>
            </w:r>
          </w:p>
        </w:tc>
        <w:tc>
          <w:tcPr>
            <w:tcW w:w="1890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SHIPPED VIA</w:t>
            </w: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F.O.B. POINT</w:t>
            </w:r>
          </w:p>
        </w:tc>
        <w:tc>
          <w:tcPr>
            <w:tcW w:w="2219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TERMS</w:t>
            </w:r>
          </w:p>
        </w:tc>
      </w:tr>
      <w:tr w:rsidR="00082A72" w:rsidTr="00586515">
        <w:trPr>
          <w:gridAfter w:val="3"/>
          <w:wAfter w:w="43" w:type="dxa"/>
          <w:trHeight w:hRule="exact" w:val="310"/>
          <w:jc w:val="center"/>
        </w:trPr>
        <w:tc>
          <w:tcPr>
            <w:tcW w:w="107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F33A55">
            <w:pPr>
              <w:pStyle w:val="Copy"/>
            </w:pPr>
          </w:p>
        </w:tc>
        <w:tc>
          <w:tcPr>
            <w:tcW w:w="2340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126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F86CCB" w:rsidRDefault="00F86CCB" w:rsidP="004D5801">
            <w:pPr>
              <w:pStyle w:val="Copy"/>
            </w:pPr>
          </w:p>
        </w:tc>
        <w:tc>
          <w:tcPr>
            <w:tcW w:w="189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723374">
            <w:pPr>
              <w:pStyle w:val="Copy"/>
            </w:pPr>
            <w:r>
              <w:t>Place of Business</w:t>
            </w:r>
          </w:p>
        </w:tc>
        <w:tc>
          <w:tcPr>
            <w:tcW w:w="2219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723374">
            <w:pPr>
              <w:pStyle w:val="Copy"/>
            </w:pPr>
            <w:r>
              <w:t>Net 30</w:t>
            </w:r>
          </w:p>
        </w:tc>
      </w:tr>
      <w:tr w:rsidR="00082A72" w:rsidTr="00586515">
        <w:trPr>
          <w:gridAfter w:val="2"/>
          <w:wAfter w:w="22" w:type="dxa"/>
          <w:trHeight w:val="26"/>
          <w:jc w:val="center"/>
        </w:trPr>
        <w:tc>
          <w:tcPr>
            <w:tcW w:w="6560" w:type="dxa"/>
            <w:gridSpan w:val="10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F86CCB" w:rsidRDefault="00F86CCB"/>
        </w:tc>
        <w:tc>
          <w:tcPr>
            <w:tcW w:w="3680" w:type="dxa"/>
            <w:gridSpan w:val="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F86CCB" w:rsidRDefault="00F86CCB"/>
        </w:tc>
      </w:tr>
      <w:tr w:rsidR="00082A72" w:rsidTr="00586515">
        <w:trPr>
          <w:gridAfter w:val="2"/>
          <w:wAfter w:w="22" w:type="dxa"/>
          <w:trHeight w:hRule="exact" w:val="253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QTY</w:t>
            </w: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UNIT</w:t>
            </w: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DESCRIPTION</w:t>
            </w: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</w:tcPr>
          <w:p w:rsidR="00F86CCB" w:rsidRDefault="00F86CCB">
            <w:pPr>
              <w:pStyle w:val="ColumnHeading"/>
            </w:pPr>
            <w:r>
              <w:t>Budget line item</w:t>
            </w: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UNIT PRICE</w:t>
            </w: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F86CCB" w:rsidRDefault="00F86CCB">
            <w:pPr>
              <w:pStyle w:val="ColumnHeading"/>
            </w:pPr>
            <w:r>
              <w:t>TOTAL</w:t>
            </w: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555A72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F86CCB" w:rsidRDefault="00F86CCB" w:rsidP="00F22514">
            <w:pPr>
              <w:pStyle w:val="Copy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A33D14">
            <w:pPr>
              <w:pStyle w:val="Copy"/>
              <w:jc w:val="right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4B2168">
            <w:pPr>
              <w:pStyle w:val="Copy"/>
              <w:jc w:val="right"/>
            </w:pP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5268A1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5268A1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A458F0" w:rsidP="00B9195E">
            <w:pPr>
              <w:pStyle w:val="Copy"/>
            </w:pPr>
            <w:r>
              <w:br/>
              <w:t>C</w:t>
            </w: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150D93" w:rsidRDefault="00150D93" w:rsidP="00F22514"/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F22514">
            <w:pPr>
              <w:pStyle w:val="Copy"/>
              <w:jc w:val="right"/>
            </w:pP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5268A1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5268A1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FE28F2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150D93" w:rsidRDefault="00150D93"/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5268A1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5268A1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150D93" w:rsidRDefault="00150D93"/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 w:rsidP="006E6BE0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150D93" w:rsidRDefault="00150D93"/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150D93" w:rsidRDefault="00150D93">
            <w:pPr>
              <w:pStyle w:val="Copy"/>
              <w:jc w:val="right"/>
            </w:pP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F86CCB" w:rsidRDefault="00F86CCB">
            <w:pPr>
              <w:pStyle w:val="Copy"/>
              <w:jc w:val="righ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  <w:jc w:val="right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  <w:jc w:val="right"/>
            </w:pPr>
          </w:p>
        </w:tc>
      </w:tr>
      <w:tr w:rsidR="00082A72" w:rsidTr="00586515">
        <w:trPr>
          <w:gridAfter w:val="2"/>
          <w:wAfter w:w="22" w:type="dxa"/>
          <w:trHeight w:hRule="exact" w:val="310"/>
          <w:jc w:val="center"/>
        </w:trPr>
        <w:tc>
          <w:tcPr>
            <w:tcW w:w="54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61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5395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</w:tcPr>
          <w:p w:rsidR="00F86CCB" w:rsidRDefault="00F86CCB">
            <w:pPr>
              <w:pStyle w:val="Copy"/>
              <w:jc w:val="righ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935DC9">
            <w:pPr>
              <w:pStyle w:val="Copy"/>
            </w:pPr>
          </w:p>
        </w:tc>
        <w:tc>
          <w:tcPr>
            <w:tcW w:w="1070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  <w:jc w:val="right"/>
            </w:pPr>
          </w:p>
        </w:tc>
      </w:tr>
      <w:tr w:rsidR="00082A72" w:rsidTr="00586515">
        <w:trPr>
          <w:gridAfter w:val="1"/>
          <w:wAfter w:w="12" w:type="dxa"/>
          <w:trHeight w:hRule="exact" w:val="310"/>
          <w:jc w:val="center"/>
        </w:trPr>
        <w:tc>
          <w:tcPr>
            <w:tcW w:w="4670" w:type="dxa"/>
            <w:gridSpan w:val="8"/>
            <w:vMerge w:val="restart"/>
            <w:shd w:val="clear" w:color="auto" w:fill="auto"/>
          </w:tcPr>
          <w:p w:rsidR="00935DC9" w:rsidRDefault="00935DC9" w:rsidP="00935DC9">
            <w:pPr>
              <w:pStyle w:val="ListforInstructions"/>
              <w:numPr>
                <w:ilvl w:val="0"/>
                <w:numId w:val="0"/>
              </w:numPr>
              <w:ind w:left="720"/>
            </w:pPr>
          </w:p>
          <w:p w:rsidR="00F86CCB" w:rsidRDefault="00F86CCB">
            <w:pPr>
              <w:pStyle w:val="ListforInstructions"/>
            </w:pPr>
            <w:r>
              <w:t>Please send/attach at least one copy of your invoice/receipt.</w:t>
            </w:r>
          </w:p>
          <w:p w:rsidR="00F86CCB" w:rsidRDefault="00F86CCB">
            <w:pPr>
              <w:pStyle w:val="ListforInstructions"/>
            </w:pPr>
            <w:r>
              <w:t>Enter this order in accordance with the prices, terms, delivery method, and specifications required.</w:t>
            </w:r>
          </w:p>
          <w:p w:rsidR="00F86CCB" w:rsidRDefault="00F86CCB">
            <w:pPr>
              <w:pStyle w:val="ListforInstructions"/>
            </w:pPr>
            <w:r>
              <w:t>Please notify us immediately if you are unable to ship/provide as specified.</w:t>
            </w:r>
          </w:p>
          <w:p w:rsidR="00F86CCB" w:rsidRDefault="00F86CCB">
            <w:pPr>
              <w:pStyle w:val="ListforInstructions"/>
            </w:pPr>
            <w:r>
              <w:t>Send all correspondence to:</w:t>
            </w:r>
          </w:p>
          <w:sdt>
            <w:sdtPr>
              <w:rPr>
                <w:b/>
              </w:rPr>
              <w:alias w:val="Author"/>
              <w:id w:val="20735609"/>
              <w:placeholder>
                <w:docPart w:val="667BE3D5013740B8BC4F90B543C1FD41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F86CCB" w:rsidRDefault="00555A72">
                <w:pPr>
                  <w:pStyle w:val="SecondLevelList"/>
                </w:pPr>
                <w:r w:rsidRPr="000C66E1">
                  <w:rPr>
                    <w:b/>
                  </w:rPr>
                  <w:t>Daphne Baker – Byrd, Smalley, &amp; Adams, P.C. – Certified Public Accountants &amp; Consultants</w:t>
                </w:r>
              </w:p>
            </w:sdtContent>
          </w:sdt>
          <w:sdt>
            <w:sdtPr>
              <w:rPr>
                <w:sz w:val="16"/>
              </w:rPr>
              <w:alias w:val="Company Address"/>
              <w:tag w:val="Company Address"/>
              <w:id w:val="20735673"/>
              <w:placeholder>
                <w:docPart w:val="5927E6C3A9264479881E855FFFBDBD9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F86CCB" w:rsidRDefault="00555A72" w:rsidP="00555A72">
                <w:pPr>
                  <w:pStyle w:val="SecondLevelList"/>
                </w:pPr>
                <w:r w:rsidRPr="00555A72">
                  <w:rPr>
                    <w:sz w:val="16"/>
                  </w:rPr>
                  <w:t>Physical Address: 237 Johnston St SE, Decatur, AL 35601</w:t>
                </w:r>
                <w:r w:rsidRPr="00555A72">
                  <w:rPr>
                    <w:sz w:val="16"/>
                  </w:rPr>
                  <w:br/>
                  <w:t>Mailing Address: PO Box 2179</w:t>
                </w:r>
                <w:r>
                  <w:rPr>
                    <w:sz w:val="16"/>
                  </w:rPr>
                  <w:t xml:space="preserve">, </w:t>
                </w:r>
                <w:r w:rsidRPr="00555A72">
                  <w:rPr>
                    <w:sz w:val="16"/>
                  </w:rPr>
                  <w:t>Decatur, A</w:t>
                </w:r>
                <w:r>
                  <w:rPr>
                    <w:sz w:val="16"/>
                  </w:rPr>
                  <w:t xml:space="preserve">L </w:t>
                </w:r>
                <w:r w:rsidRPr="00555A72">
                  <w:rPr>
                    <w:sz w:val="16"/>
                  </w:rPr>
                  <w:t xml:space="preserve"> 35602</w:t>
                </w:r>
              </w:p>
            </w:sdtContent>
          </w:sdt>
          <w:sdt>
            <w:sdtPr>
              <w:alias w:val="Company Phone"/>
              <w:tag w:val="Company Phone"/>
              <w:id w:val="20735726"/>
              <w:placeholder>
                <w:docPart w:val="467AED7AC5374BA8B706BB3DFC8E1580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F86CCB" w:rsidRDefault="00555A72">
                <w:pPr>
                  <w:pStyle w:val="SecondLevelList"/>
                </w:pPr>
                <w:r>
                  <w:t>Voice: (256) 353-1611</w:t>
                </w:r>
              </w:p>
            </w:sdtContent>
          </w:sdt>
          <w:sdt>
            <w:sdtPr>
              <w:alias w:val="Company Fax"/>
              <w:tag w:val="Company Fax"/>
              <w:id w:val="20735778"/>
              <w:placeholder>
                <w:docPart w:val="773B4ED2F8C94823B489BDE22E92742B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:rsidR="00F86CCB" w:rsidRDefault="00555A72">
                <w:pPr>
                  <w:pStyle w:val="SecondLevelList"/>
                </w:pPr>
                <w:r>
                  <w:t xml:space="preserve">Fax: </w:t>
                </w:r>
                <w:r w:rsidR="00F86CCB">
                  <w:t>(256) 353-7419</w:t>
                </w:r>
              </w:p>
            </w:sdtContent>
          </w:sdt>
        </w:tc>
        <w:tc>
          <w:tcPr>
            <w:tcW w:w="1890" w:type="dxa"/>
            <w:gridSpan w:val="2"/>
          </w:tcPr>
          <w:p w:rsidR="00F86CCB" w:rsidRDefault="00F86CCB">
            <w:pPr>
              <w:pStyle w:val="SecondLevelList"/>
            </w:pPr>
          </w:p>
        </w:tc>
        <w:tc>
          <w:tcPr>
            <w:tcW w:w="14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F86CCB" w:rsidRDefault="00F86CCB">
            <w:pPr>
              <w:pStyle w:val="SecondLevelLis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935DC9" w:rsidP="00935DC9">
            <w:pPr>
              <w:pStyle w:val="ColumnHeading"/>
            </w:pPr>
            <w:r>
              <w:t>subtotal</w:t>
            </w:r>
          </w:p>
        </w:tc>
        <w:tc>
          <w:tcPr>
            <w:tcW w:w="1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py"/>
              <w:jc w:val="right"/>
            </w:pPr>
          </w:p>
        </w:tc>
      </w:tr>
      <w:tr w:rsidR="00082A72" w:rsidTr="00586515">
        <w:trPr>
          <w:gridAfter w:val="1"/>
          <w:wAfter w:w="12" w:type="dxa"/>
          <w:trHeight w:hRule="exact" w:val="310"/>
          <w:jc w:val="center"/>
        </w:trPr>
        <w:tc>
          <w:tcPr>
            <w:tcW w:w="4670" w:type="dxa"/>
            <w:gridSpan w:val="8"/>
            <w:vMerge/>
            <w:shd w:val="clear" w:color="auto" w:fill="auto"/>
          </w:tcPr>
          <w:p w:rsidR="00935DC9" w:rsidRDefault="00935DC9">
            <w:pPr>
              <w:pStyle w:val="ListforInstructions"/>
            </w:pPr>
          </w:p>
        </w:tc>
        <w:tc>
          <w:tcPr>
            <w:tcW w:w="1890" w:type="dxa"/>
            <w:gridSpan w:val="2"/>
          </w:tcPr>
          <w:p w:rsidR="00935DC9" w:rsidRDefault="00935DC9">
            <w:pPr>
              <w:pStyle w:val="SecondLevelList"/>
            </w:pPr>
          </w:p>
        </w:tc>
        <w:tc>
          <w:tcPr>
            <w:tcW w:w="14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935DC9" w:rsidRDefault="00935DC9">
            <w:pPr>
              <w:pStyle w:val="SecondLevelLis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5DC9" w:rsidRDefault="00935DC9">
            <w:pPr>
              <w:pStyle w:val="ColumnHeading"/>
            </w:pPr>
            <w:r>
              <w:t>sales tax</w:t>
            </w:r>
          </w:p>
        </w:tc>
        <w:tc>
          <w:tcPr>
            <w:tcW w:w="1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5DC9" w:rsidRDefault="00935DC9">
            <w:pPr>
              <w:pStyle w:val="Copy"/>
              <w:jc w:val="right"/>
            </w:pPr>
          </w:p>
        </w:tc>
      </w:tr>
      <w:tr w:rsidR="00082A72" w:rsidTr="00586515">
        <w:trPr>
          <w:gridAfter w:val="1"/>
          <w:wAfter w:w="12" w:type="dxa"/>
          <w:trHeight w:hRule="exact" w:val="475"/>
          <w:jc w:val="center"/>
        </w:trPr>
        <w:tc>
          <w:tcPr>
            <w:tcW w:w="4670" w:type="dxa"/>
            <w:gridSpan w:val="8"/>
            <w:vMerge/>
            <w:shd w:val="clear" w:color="auto" w:fill="auto"/>
          </w:tcPr>
          <w:p w:rsidR="00935DC9" w:rsidRDefault="00935DC9">
            <w:pPr>
              <w:pStyle w:val="ListforInstructions"/>
            </w:pPr>
          </w:p>
        </w:tc>
        <w:tc>
          <w:tcPr>
            <w:tcW w:w="1890" w:type="dxa"/>
            <w:gridSpan w:val="2"/>
          </w:tcPr>
          <w:p w:rsidR="00935DC9" w:rsidRDefault="00935DC9">
            <w:pPr>
              <w:pStyle w:val="SecondLevelList"/>
            </w:pPr>
          </w:p>
        </w:tc>
        <w:tc>
          <w:tcPr>
            <w:tcW w:w="14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935DC9" w:rsidRDefault="00935DC9">
            <w:pPr>
              <w:pStyle w:val="SecondLevelLis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5DC9" w:rsidRDefault="00935DC9">
            <w:pPr>
              <w:pStyle w:val="ColumnHeading"/>
            </w:pPr>
            <w:r>
              <w:t>Shipping &amp; handling</w:t>
            </w:r>
          </w:p>
        </w:tc>
        <w:tc>
          <w:tcPr>
            <w:tcW w:w="1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5DC9" w:rsidRDefault="00935DC9">
            <w:pPr>
              <w:pStyle w:val="Copy"/>
              <w:jc w:val="right"/>
            </w:pPr>
          </w:p>
        </w:tc>
      </w:tr>
      <w:tr w:rsidR="00082A72" w:rsidTr="00586515">
        <w:trPr>
          <w:gridAfter w:val="1"/>
          <w:wAfter w:w="12" w:type="dxa"/>
          <w:trHeight w:hRule="exact" w:val="310"/>
          <w:jc w:val="center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F86CCB" w:rsidRDefault="00F86CCB">
            <w:pPr>
              <w:pStyle w:val="SecondLevelList"/>
            </w:pPr>
          </w:p>
        </w:tc>
        <w:tc>
          <w:tcPr>
            <w:tcW w:w="1890" w:type="dxa"/>
            <w:gridSpan w:val="2"/>
          </w:tcPr>
          <w:p w:rsidR="00F86CCB" w:rsidRDefault="00F86CCB">
            <w:pPr>
              <w:pStyle w:val="SecondLevelList"/>
            </w:pPr>
          </w:p>
        </w:tc>
        <w:tc>
          <w:tcPr>
            <w:tcW w:w="14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F86CCB" w:rsidRDefault="00F86CCB">
            <w:pPr>
              <w:pStyle w:val="SecondLevelLis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F60A5B">
            <w:pPr>
              <w:pStyle w:val="ColumnHeading"/>
            </w:pPr>
            <w:r>
              <w:t>OTHER</w:t>
            </w:r>
            <w:r w:rsidR="00A02734"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 w:rsidP="00A02734">
            <w:pPr>
              <w:pStyle w:val="Copy"/>
              <w:jc w:val="right"/>
            </w:pPr>
          </w:p>
        </w:tc>
      </w:tr>
      <w:tr w:rsidR="00082A72" w:rsidTr="00586515">
        <w:trPr>
          <w:gridAfter w:val="1"/>
          <w:wAfter w:w="12" w:type="dxa"/>
          <w:trHeight w:hRule="exact" w:val="310"/>
          <w:jc w:val="center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F86CCB" w:rsidRDefault="00F86CCB">
            <w:pPr>
              <w:pStyle w:val="SecondLevelList"/>
            </w:pPr>
          </w:p>
        </w:tc>
        <w:tc>
          <w:tcPr>
            <w:tcW w:w="1890" w:type="dxa"/>
            <w:gridSpan w:val="2"/>
          </w:tcPr>
          <w:p w:rsidR="00F86CCB" w:rsidRDefault="00F86CCB">
            <w:pPr>
              <w:pStyle w:val="SecondLevelList"/>
            </w:pPr>
          </w:p>
        </w:tc>
        <w:tc>
          <w:tcPr>
            <w:tcW w:w="14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F86CCB" w:rsidRDefault="00F86CCB">
            <w:pPr>
              <w:pStyle w:val="SecondLevelList"/>
            </w:pPr>
          </w:p>
        </w:tc>
        <w:tc>
          <w:tcPr>
            <w:tcW w:w="117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F86CCB" w:rsidRDefault="00F86CCB">
            <w:pPr>
              <w:pStyle w:val="ColumnHeading"/>
            </w:pPr>
            <w:r>
              <w:t>TOTAL</w:t>
            </w:r>
            <w:r w:rsidR="00D921DA">
              <w:t xml:space="preserve"> DUE</w:t>
            </w:r>
          </w:p>
        </w:tc>
        <w:tc>
          <w:tcPr>
            <w:tcW w:w="1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80A0E" w:rsidRDefault="00780A0E" w:rsidP="004B2168">
            <w:pPr>
              <w:pStyle w:val="Copy-Bold"/>
              <w:jc w:val="right"/>
            </w:pPr>
            <w:bookmarkStart w:id="0" w:name="_GoBack"/>
            <w:bookmarkEnd w:id="0"/>
          </w:p>
        </w:tc>
      </w:tr>
      <w:tr w:rsidR="00082A72" w:rsidTr="00586515">
        <w:trPr>
          <w:gridAfter w:val="1"/>
          <w:wAfter w:w="12" w:type="dxa"/>
          <w:trHeight w:val="2172"/>
          <w:jc w:val="center"/>
        </w:trPr>
        <w:tc>
          <w:tcPr>
            <w:tcW w:w="4670" w:type="dxa"/>
            <w:gridSpan w:val="8"/>
            <w:vMerge/>
          </w:tcPr>
          <w:p w:rsidR="00F86CCB" w:rsidRDefault="00F86CCB">
            <w:pPr>
              <w:pStyle w:val="SecondLevelList"/>
            </w:pPr>
          </w:p>
        </w:tc>
        <w:tc>
          <w:tcPr>
            <w:tcW w:w="1890" w:type="dxa"/>
            <w:gridSpan w:val="2"/>
          </w:tcPr>
          <w:p w:rsidR="00F86CCB" w:rsidRDefault="00F86CCB">
            <w:pPr>
              <w:pStyle w:val="SecondLevelList"/>
            </w:pPr>
          </w:p>
        </w:tc>
        <w:tc>
          <w:tcPr>
            <w:tcW w:w="1440" w:type="dxa"/>
            <w:vMerge/>
          </w:tcPr>
          <w:p w:rsidR="00F86CCB" w:rsidRDefault="00F86CCB">
            <w:pPr>
              <w:pStyle w:val="SecondLevelList"/>
            </w:pPr>
          </w:p>
        </w:tc>
        <w:tc>
          <w:tcPr>
            <w:tcW w:w="2250" w:type="dxa"/>
            <w:gridSpan w:val="4"/>
            <w:tcBorders>
              <w:top w:val="single" w:sz="4" w:space="0" w:color="A3A3A3" w:themeColor="accent1" w:themeTint="99"/>
            </w:tcBorders>
          </w:tcPr>
          <w:p w:rsidR="00F86CCB" w:rsidRDefault="00F86CCB">
            <w:pPr>
              <w:pStyle w:val="SecondLevelList"/>
            </w:pPr>
          </w:p>
        </w:tc>
      </w:tr>
      <w:tr w:rsidR="00082A72" w:rsidTr="00586515">
        <w:trPr>
          <w:gridAfter w:val="2"/>
          <w:wAfter w:w="22" w:type="dxa"/>
          <w:trHeight w:val="211"/>
          <w:jc w:val="center"/>
        </w:trPr>
        <w:tc>
          <w:tcPr>
            <w:tcW w:w="6560" w:type="dxa"/>
            <w:gridSpan w:val="10"/>
          </w:tcPr>
          <w:p w:rsidR="000C66E1" w:rsidRDefault="000C66E1" w:rsidP="00FF0654">
            <w:pPr>
              <w:rPr>
                <w:noProof/>
              </w:rPr>
            </w:pPr>
          </w:p>
          <w:p w:rsidR="004B2168" w:rsidRDefault="004B2168" w:rsidP="00FF0654"/>
        </w:tc>
        <w:tc>
          <w:tcPr>
            <w:tcW w:w="3680" w:type="dxa"/>
            <w:gridSpan w:val="4"/>
          </w:tcPr>
          <w:p w:rsidR="000C66E1" w:rsidRDefault="000C66E1" w:rsidP="00CF49AD">
            <w:pPr>
              <w:ind w:left="1773"/>
            </w:pPr>
          </w:p>
        </w:tc>
      </w:tr>
      <w:tr w:rsidR="00082A72" w:rsidTr="00586515">
        <w:trPr>
          <w:gridAfter w:val="1"/>
          <w:wAfter w:w="12" w:type="dxa"/>
          <w:trHeight w:val="305"/>
          <w:jc w:val="center"/>
        </w:trPr>
        <w:tc>
          <w:tcPr>
            <w:tcW w:w="4670" w:type="dxa"/>
            <w:gridSpan w:val="8"/>
            <w:tcBorders>
              <w:top w:val="single" w:sz="4" w:space="0" w:color="A3A3A3" w:themeColor="accent1" w:themeTint="99"/>
            </w:tcBorders>
          </w:tcPr>
          <w:p w:rsidR="000C66E1" w:rsidRDefault="000C66E1" w:rsidP="00FF0654">
            <w:pPr>
              <w:pStyle w:val="Italic"/>
            </w:pPr>
            <w:r>
              <w:t>Requested</w:t>
            </w:r>
            <w:r w:rsidR="00CF49AD">
              <w:t xml:space="preserve"> by</w:t>
            </w:r>
          </w:p>
        </w:tc>
        <w:tc>
          <w:tcPr>
            <w:tcW w:w="1890" w:type="dxa"/>
            <w:gridSpan w:val="2"/>
          </w:tcPr>
          <w:p w:rsidR="000C66E1" w:rsidRDefault="000C66E1" w:rsidP="00914F52">
            <w:pPr>
              <w:pStyle w:val="Italic"/>
            </w:pPr>
          </w:p>
        </w:tc>
        <w:tc>
          <w:tcPr>
            <w:tcW w:w="1440" w:type="dxa"/>
            <w:tcBorders>
              <w:top w:val="single" w:sz="4" w:space="0" w:color="A3A3A3" w:themeColor="accent1" w:themeTint="99"/>
            </w:tcBorders>
          </w:tcPr>
          <w:p w:rsidR="000C66E1" w:rsidRDefault="000C66E1" w:rsidP="00D346DE">
            <w:pPr>
              <w:pStyle w:val="Italic"/>
            </w:pPr>
            <w:r>
              <w:t xml:space="preserve">Authorized by  </w:t>
            </w:r>
          </w:p>
        </w:tc>
        <w:tc>
          <w:tcPr>
            <w:tcW w:w="2250" w:type="dxa"/>
            <w:gridSpan w:val="4"/>
            <w:tcBorders>
              <w:top w:val="single" w:sz="4" w:space="0" w:color="A3A3A3" w:themeColor="accent1" w:themeTint="99"/>
            </w:tcBorders>
          </w:tcPr>
          <w:p w:rsidR="000C66E1" w:rsidRDefault="000C66E1" w:rsidP="00637BD4">
            <w:pPr>
              <w:pStyle w:val="Copy"/>
            </w:pPr>
          </w:p>
        </w:tc>
      </w:tr>
    </w:tbl>
    <w:p w:rsidR="00FB1ABE" w:rsidRDefault="00FB1ABE"/>
    <w:sectPr w:rsidR="00FB1ABE" w:rsidSect="005523A5">
      <w:pgSz w:w="12240" w:h="15840"/>
      <w:pgMar w:top="86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C3E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12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58A9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F6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E"/>
    <w:rsid w:val="000441EE"/>
    <w:rsid w:val="00053BF5"/>
    <w:rsid w:val="00082A72"/>
    <w:rsid w:val="000C66E1"/>
    <w:rsid w:val="00150D93"/>
    <w:rsid w:val="002A1843"/>
    <w:rsid w:val="003864BD"/>
    <w:rsid w:val="00394EF2"/>
    <w:rsid w:val="003C64BD"/>
    <w:rsid w:val="004B2168"/>
    <w:rsid w:val="004D5801"/>
    <w:rsid w:val="005523A5"/>
    <w:rsid w:val="00555A72"/>
    <w:rsid w:val="00571AEA"/>
    <w:rsid w:val="00577B03"/>
    <w:rsid w:val="00586515"/>
    <w:rsid w:val="005B142A"/>
    <w:rsid w:val="00637BD4"/>
    <w:rsid w:val="0068403A"/>
    <w:rsid w:val="006E6BE0"/>
    <w:rsid w:val="00723374"/>
    <w:rsid w:val="00745E8C"/>
    <w:rsid w:val="00780A0E"/>
    <w:rsid w:val="00907421"/>
    <w:rsid w:val="00914F52"/>
    <w:rsid w:val="00920FB9"/>
    <w:rsid w:val="00934651"/>
    <w:rsid w:val="00935DC9"/>
    <w:rsid w:val="00977C2F"/>
    <w:rsid w:val="00987DA6"/>
    <w:rsid w:val="00A0217F"/>
    <w:rsid w:val="00A02734"/>
    <w:rsid w:val="00A33D14"/>
    <w:rsid w:val="00A458F0"/>
    <w:rsid w:val="00AE18F6"/>
    <w:rsid w:val="00B9195E"/>
    <w:rsid w:val="00CF49AD"/>
    <w:rsid w:val="00D153B5"/>
    <w:rsid w:val="00D346DE"/>
    <w:rsid w:val="00D921DA"/>
    <w:rsid w:val="00D93193"/>
    <w:rsid w:val="00DC787B"/>
    <w:rsid w:val="00DD6B83"/>
    <w:rsid w:val="00E90454"/>
    <w:rsid w:val="00F0099B"/>
    <w:rsid w:val="00F22514"/>
    <w:rsid w:val="00F33A55"/>
    <w:rsid w:val="00F60A5B"/>
    <w:rsid w:val="00F62607"/>
    <w:rsid w:val="00F75A41"/>
    <w:rsid w:val="00F86CCB"/>
    <w:rsid w:val="00FB1ABE"/>
    <w:rsid w:val="00FC524D"/>
    <w:rsid w:val="00FD091A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B1ABE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FB1ABE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FB1ABE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B1ABE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FB1ABE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B1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A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FB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FB1ABE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FB1ABE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FB1ABE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B1ABE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B1ABE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FB1ABE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FB1ABE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B1ABE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FB1ABE"/>
    <w:pPr>
      <w:spacing w:line="240" w:lineRule="auto"/>
    </w:pPr>
  </w:style>
  <w:style w:type="paragraph" w:customStyle="1" w:styleId="Copy-Bold">
    <w:name w:val="Copy - Bold"/>
    <w:basedOn w:val="Copy"/>
    <w:qFormat/>
    <w:rsid w:val="00FB1ABE"/>
    <w:rPr>
      <w:b/>
      <w:spacing w:val="8"/>
    </w:rPr>
  </w:style>
  <w:style w:type="paragraph" w:customStyle="1" w:styleId="CompanyName">
    <w:name w:val="Company Name"/>
    <w:basedOn w:val="Normal"/>
    <w:qFormat/>
    <w:rsid w:val="00FB1ABE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FB1ABE"/>
    <w:rPr>
      <w:i/>
    </w:rPr>
  </w:style>
  <w:style w:type="paragraph" w:customStyle="1" w:styleId="PurchaseOrderTitle">
    <w:name w:val="Purchase Order Title"/>
    <w:basedOn w:val="Normal"/>
    <w:qFormat/>
    <w:rsid w:val="00FB1ABE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FB1ABE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FB1ABE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FB1ABE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B1ABE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FB1ABE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FB1ABE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B1ABE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FB1ABE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B1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A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B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FB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FB1ABE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FB1ABE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FB1ABE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B1ABE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B1ABE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FB1ABE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FB1ABE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B1ABE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FB1ABE"/>
    <w:pPr>
      <w:spacing w:line="240" w:lineRule="auto"/>
    </w:pPr>
  </w:style>
  <w:style w:type="paragraph" w:customStyle="1" w:styleId="Copy-Bold">
    <w:name w:val="Copy - Bold"/>
    <w:basedOn w:val="Copy"/>
    <w:qFormat/>
    <w:rsid w:val="00FB1ABE"/>
    <w:rPr>
      <w:b/>
      <w:spacing w:val="8"/>
    </w:rPr>
  </w:style>
  <w:style w:type="paragraph" w:customStyle="1" w:styleId="CompanyName">
    <w:name w:val="Company Name"/>
    <w:basedOn w:val="Normal"/>
    <w:qFormat/>
    <w:rsid w:val="00FB1ABE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FB1ABE"/>
    <w:rPr>
      <w:i/>
    </w:rPr>
  </w:style>
  <w:style w:type="paragraph" w:customStyle="1" w:styleId="PurchaseOrderTitle">
    <w:name w:val="Purchase Order Title"/>
    <w:basedOn w:val="Normal"/>
    <w:qFormat/>
    <w:rsid w:val="00FB1ABE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FB1ABE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FB1ABE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FB1ABE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lint%20Baptist%20Church\Purchase%20Orders\Purchase%20Order-9-20-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BE3D5013740B8BC4F90B543C1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A795-99C3-4A8B-8C48-C1E476C8EE88}"/>
      </w:docPartPr>
      <w:docPartBody>
        <w:p w:rsidR="008573B7" w:rsidRDefault="00BD021B">
          <w:pPr>
            <w:pStyle w:val="667BE3D5013740B8BC4F90B543C1FD41"/>
          </w:pPr>
          <w:r>
            <w:t>[Your name]</w:t>
          </w:r>
        </w:p>
      </w:docPartBody>
    </w:docPart>
    <w:docPart>
      <w:docPartPr>
        <w:name w:val="5927E6C3A9264479881E855FFFBD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AEAA-C117-4DE2-99D8-B6778A03BA52}"/>
      </w:docPartPr>
      <w:docPartBody>
        <w:p w:rsidR="008573B7" w:rsidRDefault="00BD021B">
          <w:pPr>
            <w:pStyle w:val="5927E6C3A9264479881E855FFFBDBD9C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467AED7AC5374BA8B706BB3DFC8E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2AF8-3343-4819-BCE1-92BD10EC1EC0}"/>
      </w:docPartPr>
      <w:docPartBody>
        <w:p w:rsidR="008573B7" w:rsidRDefault="00BD021B">
          <w:pPr>
            <w:pStyle w:val="467AED7AC5374BA8B706BB3DFC8E1580"/>
          </w:pPr>
          <w:r>
            <w:t>[Phone Number]</w:t>
          </w:r>
        </w:p>
      </w:docPartBody>
    </w:docPart>
    <w:docPart>
      <w:docPartPr>
        <w:name w:val="773B4ED2F8C94823B489BDE22E92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5314-B2C0-4ED4-BD28-76829155F4B9}"/>
      </w:docPartPr>
      <w:docPartBody>
        <w:p w:rsidR="008573B7" w:rsidRDefault="00BD021B">
          <w:pPr>
            <w:pStyle w:val="773B4ED2F8C94823B489BDE22E92742B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021B"/>
    <w:rsid w:val="0018780C"/>
    <w:rsid w:val="001A210F"/>
    <w:rsid w:val="002109C8"/>
    <w:rsid w:val="002278E5"/>
    <w:rsid w:val="002B361C"/>
    <w:rsid w:val="002E07DC"/>
    <w:rsid w:val="004856EF"/>
    <w:rsid w:val="004E3535"/>
    <w:rsid w:val="0051639D"/>
    <w:rsid w:val="0055284E"/>
    <w:rsid w:val="0057065D"/>
    <w:rsid w:val="00687545"/>
    <w:rsid w:val="006876EC"/>
    <w:rsid w:val="0069042B"/>
    <w:rsid w:val="00711926"/>
    <w:rsid w:val="008573B7"/>
    <w:rsid w:val="009C2C4D"/>
    <w:rsid w:val="00A50B4C"/>
    <w:rsid w:val="00AA32C5"/>
    <w:rsid w:val="00B92578"/>
    <w:rsid w:val="00BA37C8"/>
    <w:rsid w:val="00BD021B"/>
    <w:rsid w:val="00C9562F"/>
    <w:rsid w:val="00CE20A6"/>
    <w:rsid w:val="00E31073"/>
    <w:rsid w:val="00E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D17ABFC6A541DDB8D814E150D6AA53">
    <w:name w:val="7DD17ABFC6A541DDB8D814E150D6AA53"/>
  </w:style>
  <w:style w:type="paragraph" w:customStyle="1" w:styleId="B830623E93984FA49D72BBEF250559B6">
    <w:name w:val="B830623E93984FA49D72BBEF250559B6"/>
  </w:style>
  <w:style w:type="paragraph" w:customStyle="1" w:styleId="12435F0BB93F49D2AE9EB1A1D999F88B">
    <w:name w:val="12435F0BB93F49D2AE9EB1A1D999F88B"/>
  </w:style>
  <w:style w:type="paragraph" w:customStyle="1" w:styleId="94E846D416F6474D9CD349F12384DCE5">
    <w:name w:val="94E846D416F6474D9CD349F12384DCE5"/>
  </w:style>
  <w:style w:type="paragraph" w:customStyle="1" w:styleId="667BE3D5013740B8BC4F90B543C1FD41">
    <w:name w:val="667BE3D5013740B8BC4F90B543C1FD41"/>
  </w:style>
  <w:style w:type="paragraph" w:customStyle="1" w:styleId="5927E6C3A9264479881E855FFFBDBD9C">
    <w:name w:val="5927E6C3A9264479881E855FFFBDBD9C"/>
  </w:style>
  <w:style w:type="paragraph" w:customStyle="1" w:styleId="467AED7AC5374BA8B706BB3DFC8E1580">
    <w:name w:val="467AED7AC5374BA8B706BB3DFC8E1580"/>
  </w:style>
  <w:style w:type="paragraph" w:customStyle="1" w:styleId="773B4ED2F8C94823B489BDE22E92742B">
    <w:name w:val="773B4ED2F8C94823B489BDE22E92742B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paragraph" w:customStyle="1" w:styleId="E47892B4A9914DCCB4EC7A73BC7FD7A6">
    <w:name w:val="E47892B4A9914DCCB4EC7A73BC7FD7A6"/>
  </w:style>
  <w:style w:type="paragraph" w:customStyle="1" w:styleId="FDE299B95AAB497FB4295635A2CF4947">
    <w:name w:val="FDE299B95AAB497FB4295635A2CF4947"/>
    <w:rsid w:val="002B361C"/>
  </w:style>
  <w:style w:type="paragraph" w:customStyle="1" w:styleId="D9026A0C5C7F45CCA3141EB8E453ADA5">
    <w:name w:val="D9026A0C5C7F45CCA3141EB8E453ADA5"/>
    <w:rsid w:val="002B361C"/>
  </w:style>
  <w:style w:type="paragraph" w:customStyle="1" w:styleId="18D696E59A8947039EF812BAEAA410DF">
    <w:name w:val="18D696E59A8947039EF812BAEAA410DF"/>
    <w:rsid w:val="002B361C"/>
  </w:style>
  <w:style w:type="paragraph" w:customStyle="1" w:styleId="4103E773209643F5A9F9E377CE7F99D1">
    <w:name w:val="4103E773209643F5A9F9E377CE7F99D1"/>
    <w:rsid w:val="002B361C"/>
  </w:style>
  <w:style w:type="paragraph" w:customStyle="1" w:styleId="8FD3F051F4CD47D28DE3ACB1447746DA">
    <w:name w:val="8FD3F051F4CD47D28DE3ACB1447746DA"/>
    <w:rsid w:val="002B361C"/>
  </w:style>
  <w:style w:type="paragraph" w:customStyle="1" w:styleId="BCC91D77821C4957BA3E8FAD1C25116B">
    <w:name w:val="BCC91D77821C4957BA3E8FAD1C25116B"/>
    <w:rsid w:val="002B361C"/>
  </w:style>
  <w:style w:type="paragraph" w:customStyle="1" w:styleId="C5C6E5F7AD1646859E6E3D412868ADF4">
    <w:name w:val="C5C6E5F7AD1646859E6E3D412868ADF4"/>
    <w:rsid w:val="002B361C"/>
  </w:style>
  <w:style w:type="paragraph" w:customStyle="1" w:styleId="E5B10AC3CC2F407893161147FAF47984">
    <w:name w:val="E5B10AC3CC2F407893161147FAF47984"/>
    <w:rsid w:val="002B361C"/>
  </w:style>
  <w:style w:type="paragraph" w:customStyle="1" w:styleId="90A8EB17242D4864AE86BBCA55B70F9A">
    <w:name w:val="90A8EB17242D4864AE86BBCA55B70F9A"/>
    <w:rsid w:val="002B361C"/>
  </w:style>
  <w:style w:type="paragraph" w:customStyle="1" w:styleId="A083B0CFF0DB412BA3CCB7C37CD65E65">
    <w:name w:val="A083B0CFF0DB412BA3CCB7C37CD65E65"/>
    <w:rsid w:val="002B361C"/>
  </w:style>
  <w:style w:type="paragraph" w:customStyle="1" w:styleId="429ACD7E8AA0434F81063F4162FF4AB3">
    <w:name w:val="429ACD7E8AA0434F81063F4162FF4AB3"/>
    <w:rsid w:val="002B361C"/>
  </w:style>
  <w:style w:type="paragraph" w:customStyle="1" w:styleId="B23D4BCC47624B71A5603C5E117F80A2">
    <w:name w:val="B23D4BCC47624B71A5603C5E117F80A2"/>
    <w:rsid w:val="002B361C"/>
  </w:style>
  <w:style w:type="paragraph" w:customStyle="1" w:styleId="43EA32FCF67F4E3C978DDBAE8D95E31D">
    <w:name w:val="43EA32FCF67F4E3C978DDBAE8D95E31D"/>
    <w:rsid w:val="002B361C"/>
  </w:style>
  <w:style w:type="paragraph" w:customStyle="1" w:styleId="3FED895CED04433BB3B096DC1F36104B">
    <w:name w:val="3FED895CED04433BB3B096DC1F36104B"/>
    <w:rsid w:val="002B361C"/>
  </w:style>
  <w:style w:type="paragraph" w:customStyle="1" w:styleId="0A8BFF6CE41144D289DEC260344FBC08">
    <w:name w:val="0A8BFF6CE41144D289DEC260344FBC08"/>
    <w:rsid w:val="002B361C"/>
  </w:style>
  <w:style w:type="paragraph" w:customStyle="1" w:styleId="7D929DFF6A8A4FEBACF5FC9ADEAAF6C8">
    <w:name w:val="7D929DFF6A8A4FEBACF5FC9ADEAAF6C8"/>
    <w:rsid w:val="002B361C"/>
  </w:style>
  <w:style w:type="paragraph" w:customStyle="1" w:styleId="CF2173E82A81415AAB7B5DAD2A348E2D">
    <w:name w:val="CF2173E82A81415AAB7B5DAD2A348E2D"/>
    <w:rsid w:val="002B361C"/>
  </w:style>
  <w:style w:type="paragraph" w:customStyle="1" w:styleId="4062E16BF64342B586EBC723765A9DFC">
    <w:name w:val="4062E16BF64342B586EBC723765A9DFC"/>
    <w:rsid w:val="002B361C"/>
  </w:style>
  <w:style w:type="paragraph" w:customStyle="1" w:styleId="267925E0119348E7A3C3AA87442167F3">
    <w:name w:val="267925E0119348E7A3C3AA87442167F3"/>
    <w:rsid w:val="002B361C"/>
  </w:style>
  <w:style w:type="paragraph" w:customStyle="1" w:styleId="258456D979EC496EA4FA5F9741B56D79">
    <w:name w:val="258456D979EC496EA4FA5F9741B56D79"/>
    <w:rsid w:val="002B361C"/>
  </w:style>
  <w:style w:type="paragraph" w:customStyle="1" w:styleId="A81A78829D2349FB9DF6B8530B74CD37">
    <w:name w:val="A81A78829D2349FB9DF6B8530B74CD37"/>
    <w:rsid w:val="002B361C"/>
  </w:style>
  <w:style w:type="paragraph" w:customStyle="1" w:styleId="E74A7C08F3CD4AAB881C465AE41511D0">
    <w:name w:val="E74A7C08F3CD4AAB881C465AE41511D0"/>
    <w:rsid w:val="002B361C"/>
  </w:style>
  <w:style w:type="paragraph" w:customStyle="1" w:styleId="18DDF009798144E8A155F7F579725729">
    <w:name w:val="18DDF009798144E8A155F7F579725729"/>
    <w:rsid w:val="002B361C"/>
  </w:style>
  <w:style w:type="paragraph" w:customStyle="1" w:styleId="AA3CF4CCE32049AC9DB7BAF7566EE729">
    <w:name w:val="AA3CF4CCE32049AC9DB7BAF7566EE729"/>
    <w:rsid w:val="002B3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Physical Address: 237 Johnston St SE, Decatur, AL 35601
Mailing Address: PO Box 2179, Decatur, AL  35602</CompanyAddress>
  <CompanyPhone>Voice: (256) 353-1611</CompanyPhone>
  <CompanyFax>Fax: (256) 353-7419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67C29-4533-4EB8-9494-80273A1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Order-9-20-11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Baker – Byrd, Smalley, &amp; Adams, P.C. – Certified Public Accountants &amp; Consultants</dc:creator>
  <cp:lastModifiedBy>Richard L. Richie</cp:lastModifiedBy>
  <cp:revision>2</cp:revision>
  <cp:lastPrinted>2013-12-03T22:52:00Z</cp:lastPrinted>
  <dcterms:created xsi:type="dcterms:W3CDTF">2014-04-16T00:23:00Z</dcterms:created>
  <dcterms:modified xsi:type="dcterms:W3CDTF">2014-04-16T00:23:00Z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